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1AA8" w14:textId="77777777"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F47E7" wp14:editId="44A6217D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9792" w14:textId="77777777"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 w14:anchorId="7B3755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329210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47368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52D83F6" w14:textId="77777777" w:rsidR="00123FE8" w:rsidRPr="00175EC0" w:rsidRDefault="00123FE8" w:rsidP="003145D5">
      <w:pPr>
        <w:rPr>
          <w:noProof/>
          <w:color w:val="000000"/>
          <w:sz w:val="24"/>
        </w:rPr>
      </w:pPr>
    </w:p>
    <w:p w14:paraId="0E2C418C" w14:textId="77777777" w:rsidR="00123FE8" w:rsidRPr="00175EC0" w:rsidRDefault="00123FE8" w:rsidP="003145D5">
      <w:pPr>
        <w:rPr>
          <w:sz w:val="24"/>
        </w:rPr>
      </w:pPr>
    </w:p>
    <w:p w14:paraId="52DB4EC8" w14:textId="77777777" w:rsidR="00123FE8" w:rsidRPr="00175EC0" w:rsidRDefault="00123FE8" w:rsidP="003145D5">
      <w:pPr>
        <w:rPr>
          <w:sz w:val="24"/>
        </w:rPr>
      </w:pPr>
    </w:p>
    <w:p w14:paraId="426A2DF7" w14:textId="77777777" w:rsidR="00123FE8" w:rsidRPr="00175EC0" w:rsidRDefault="00123FE8" w:rsidP="003145D5">
      <w:pPr>
        <w:rPr>
          <w:sz w:val="24"/>
        </w:rPr>
      </w:pPr>
    </w:p>
    <w:p w14:paraId="7E72385D" w14:textId="77777777"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14:paraId="7EE94D9B" w14:textId="77777777" w:rsidR="00123FE8" w:rsidRDefault="00123FE8" w:rsidP="00C3623D">
      <w:pPr>
        <w:jc w:val="both"/>
        <w:rPr>
          <w:color w:val="000000"/>
        </w:rPr>
      </w:pPr>
    </w:p>
    <w:p w14:paraId="57531D08" w14:textId="77777777"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2A8DA123" w14:textId="77777777"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14:paraId="7FF1949B" w14:textId="77777777" w:rsidTr="00C3623D">
        <w:trPr>
          <w:jc w:val="center"/>
        </w:trPr>
        <w:tc>
          <w:tcPr>
            <w:tcW w:w="3436" w:type="dxa"/>
          </w:tcPr>
          <w:p w14:paraId="166B7E67" w14:textId="77777777" w:rsidR="00123FE8" w:rsidRPr="004409C3" w:rsidRDefault="0041676C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>29</w:t>
            </w:r>
            <w:r w:rsidR="0096331D">
              <w:rPr>
                <w:b/>
              </w:rPr>
              <w:t xml:space="preserve"> </w:t>
            </w:r>
            <w:r w:rsidR="00A7327E">
              <w:rPr>
                <w:b/>
              </w:rPr>
              <w:t>ав</w:t>
            </w:r>
            <w:r w:rsidR="0096331D"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14:paraId="34DD0238" w14:textId="77777777"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1DAAFF27" w14:textId="77777777"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5663FA">
              <w:rPr>
                <w:b/>
              </w:rPr>
              <w:t>32-</w:t>
            </w:r>
            <w:r w:rsidR="00296D6A">
              <w:rPr>
                <w:b/>
              </w:rPr>
              <w:t>6</w:t>
            </w:r>
          </w:p>
          <w:p w14:paraId="440B48B8" w14:textId="77777777"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14:paraId="71DEEF5F" w14:textId="77777777"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14:paraId="10921377" w14:textId="77777777" w:rsidR="00123FE8" w:rsidRPr="004409C3" w:rsidRDefault="00123FE8" w:rsidP="00C3623D"/>
    <w:p w14:paraId="4F016AC3" w14:textId="77777777" w:rsidR="00123FE8" w:rsidRPr="00175EC0" w:rsidRDefault="00123FE8" w:rsidP="003145D5">
      <w:pPr>
        <w:rPr>
          <w:b/>
          <w:noProof/>
          <w:color w:val="000000"/>
          <w:sz w:val="24"/>
        </w:rPr>
      </w:pPr>
    </w:p>
    <w:p w14:paraId="04698CF7" w14:textId="7B196CC2" w:rsidR="00123FE8" w:rsidRPr="004854E2" w:rsidRDefault="00123FE8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</w:t>
      </w:r>
      <w:r w:rsidR="007E1FEA">
        <w:rPr>
          <w:b/>
          <w:bCs/>
          <w:szCs w:val="28"/>
        </w:rPr>
        <w:t xml:space="preserve"> избирательных</w:t>
      </w:r>
      <w:r w:rsidRPr="004854E2">
        <w:rPr>
          <w:b/>
          <w:bCs/>
          <w:szCs w:val="28"/>
        </w:rPr>
        <w:t xml:space="preserve"> комиссий</w:t>
      </w:r>
    </w:p>
    <w:p w14:paraId="60519634" w14:textId="77777777"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14:paraId="34FC24C1" w14:textId="38FB0D4E" w:rsidR="005663FA" w:rsidRDefault="00123FE8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</w:t>
      </w:r>
      <w:r w:rsidR="007E1FEA" w:rsidRPr="0091623D">
        <w:t xml:space="preserve">Федерального закона </w:t>
      </w:r>
      <w:r w:rsidR="007E1FEA">
        <w:t xml:space="preserve">от 12 июня 2002 года № 67-ФЗ </w:t>
      </w:r>
      <w:r w:rsidR="007E1FEA" w:rsidRPr="0091623D">
        <w:t>«Об основных гарантиях избирательных прав и права на участие в референдуме граждан Российской Федерации»</w:t>
      </w:r>
      <w:r w:rsidRPr="004854E2">
        <w:t>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</w:t>
      </w:r>
      <w:r w:rsidR="005663FA">
        <w:t>риальная избирательная комиссия</w:t>
      </w:r>
    </w:p>
    <w:p w14:paraId="481ACE1D" w14:textId="77777777" w:rsidR="00123FE8" w:rsidRPr="005663FA" w:rsidRDefault="005663FA" w:rsidP="00672C23">
      <w:pPr>
        <w:pStyle w:val="14-15"/>
        <w:rPr>
          <w:b/>
        </w:rPr>
      </w:pPr>
      <w:r w:rsidRPr="005663FA">
        <w:rPr>
          <w:b/>
        </w:rPr>
        <w:t>РЕШИЛА:</w:t>
      </w:r>
    </w:p>
    <w:p w14:paraId="47620BBF" w14:textId="1E58B7F5" w:rsidR="00123FE8" w:rsidRPr="004854E2" w:rsidRDefault="00123FE8" w:rsidP="00672C23">
      <w:pPr>
        <w:pStyle w:val="14-15"/>
        <w:rPr>
          <w:bCs/>
        </w:rPr>
      </w:pPr>
      <w:r w:rsidRPr="004854E2">
        <w:t xml:space="preserve">1. </w:t>
      </w:r>
      <w:r w:rsidR="007E1FEA">
        <w:t>И</w:t>
      </w:r>
      <w:r w:rsidRPr="004854E2">
        <w:t>сключ</w:t>
      </w:r>
      <w:r w:rsidR="007E1FEA">
        <w:t>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r w:rsidR="007E1FEA">
        <w:rPr>
          <w:bCs/>
        </w:rPr>
        <w:t xml:space="preserve">избирательных </w:t>
      </w:r>
      <w:r w:rsidRPr="004854E2">
        <w:rPr>
          <w:bCs/>
        </w:rPr>
        <w:t xml:space="preserve">комиссий кандидатуры согласно прилагаемому списку. </w:t>
      </w:r>
    </w:p>
    <w:p w14:paraId="176976BB" w14:textId="77777777" w:rsidR="00123FE8" w:rsidRPr="004854E2" w:rsidRDefault="00123FE8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14:paraId="43FC9D54" w14:textId="77777777"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14:paraId="4D2C7E99" w14:textId="77777777"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14:paraId="3F01A0AE" w14:textId="77777777"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14:paraId="3C7DF8AC" w14:textId="77777777"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14:paraId="47B9A092" w14:textId="77777777"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14:paraId="3751E2D2" w14:textId="77777777"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14:paraId="5B776DB3" w14:textId="77777777" w:rsidR="00123FE8" w:rsidRDefault="00123FE8" w:rsidP="003145D5">
      <w:pPr>
        <w:rPr>
          <w:sz w:val="24"/>
        </w:rPr>
      </w:pPr>
    </w:p>
    <w:p w14:paraId="0FB85CF3" w14:textId="69342191" w:rsidR="00123FE8" w:rsidRPr="00524690" w:rsidRDefault="00123FE8" w:rsidP="001663A1">
      <w:pPr>
        <w:jc w:val="right"/>
        <w:rPr>
          <w:sz w:val="24"/>
        </w:rPr>
      </w:pPr>
      <w:r w:rsidRPr="00524690">
        <w:rPr>
          <w:sz w:val="24"/>
        </w:rPr>
        <w:t xml:space="preserve">Приложение к решению № </w:t>
      </w:r>
      <w:r w:rsidR="00A7327E">
        <w:rPr>
          <w:sz w:val="24"/>
        </w:rPr>
        <w:t>3</w:t>
      </w:r>
      <w:r w:rsidR="006F42B4">
        <w:rPr>
          <w:sz w:val="24"/>
        </w:rPr>
        <w:t>2</w:t>
      </w:r>
      <w:r w:rsidR="00A7327E">
        <w:rPr>
          <w:sz w:val="24"/>
        </w:rPr>
        <w:t>-6</w:t>
      </w:r>
    </w:p>
    <w:p w14:paraId="2ED27F7D" w14:textId="77777777" w:rsidR="00123FE8" w:rsidRDefault="00123FE8" w:rsidP="001663A1">
      <w:pPr>
        <w:jc w:val="right"/>
        <w:rPr>
          <w:b/>
          <w:szCs w:val="28"/>
        </w:rPr>
      </w:pPr>
    </w:p>
    <w:p w14:paraId="5C71B480" w14:textId="77777777"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14:paraId="11268764" w14:textId="77777777"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14:paraId="0E24C898" w14:textId="77777777" w:rsidR="00123FE8" w:rsidRDefault="00123FE8" w:rsidP="001663A1">
      <w:pPr>
        <w:rPr>
          <w:bCs/>
          <w:szCs w:val="28"/>
        </w:rPr>
      </w:pPr>
    </w:p>
    <w:p w14:paraId="34302AB6" w14:textId="77777777" w:rsidR="00123FE8" w:rsidRDefault="00123FE8" w:rsidP="001663A1">
      <w:pPr>
        <w:rPr>
          <w:bCs/>
          <w:szCs w:val="28"/>
        </w:rPr>
      </w:pPr>
    </w:p>
    <w:p w14:paraId="36E36A80" w14:textId="77777777" w:rsidR="00123FE8" w:rsidRPr="008031E6" w:rsidRDefault="00123FE8" w:rsidP="001663A1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 xml:space="preserve">«г» </w:t>
      </w:r>
      <w:r w:rsidRPr="008031E6">
        <w:rPr>
          <w:bCs/>
          <w:szCs w:val="28"/>
        </w:rPr>
        <w:t xml:space="preserve"> пункта 25</w:t>
      </w:r>
      <w:r w:rsidR="00011163"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14:paraId="4D7976EF" w14:textId="77777777" w:rsidR="00123FE8" w:rsidRPr="001663A1" w:rsidRDefault="00123FE8" w:rsidP="00D42346">
      <w:pPr>
        <w:spacing w:line="360" w:lineRule="auto"/>
        <w:jc w:val="both"/>
        <w:rPr>
          <w:szCs w:val="28"/>
        </w:rPr>
      </w:pPr>
    </w:p>
    <w:p w14:paraId="47D47EC6" w14:textId="77777777" w:rsidR="00123FE8" w:rsidRDefault="00123FE8" w:rsidP="00F161D9">
      <w:pPr>
        <w:jc w:val="both"/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693"/>
        <w:gridCol w:w="3554"/>
      </w:tblGrid>
      <w:tr w:rsidR="00992D67" w:rsidRPr="00C82D5E" w14:paraId="2A4CD2BD" w14:textId="77777777" w:rsidTr="006F42B4">
        <w:trPr>
          <w:trHeight w:val="1020"/>
        </w:trPr>
        <w:tc>
          <w:tcPr>
            <w:tcW w:w="1271" w:type="dxa"/>
            <w:vAlign w:val="center"/>
          </w:tcPr>
          <w:p w14:paraId="3E104480" w14:textId="77777777" w:rsidR="00992D67" w:rsidRPr="00C82D5E" w:rsidRDefault="00992D67" w:rsidP="006F42B4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1120C2C9" w14:textId="77777777"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№УИК</w:t>
            </w:r>
          </w:p>
        </w:tc>
        <w:tc>
          <w:tcPr>
            <w:tcW w:w="2693" w:type="dxa"/>
            <w:vAlign w:val="center"/>
          </w:tcPr>
          <w:p w14:paraId="30DD5C28" w14:textId="77777777"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ФИО</w:t>
            </w:r>
          </w:p>
        </w:tc>
        <w:tc>
          <w:tcPr>
            <w:tcW w:w="3554" w:type="dxa"/>
            <w:vAlign w:val="center"/>
          </w:tcPr>
          <w:p w14:paraId="37253AC8" w14:textId="77777777"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Кем предложен</w:t>
            </w:r>
          </w:p>
        </w:tc>
      </w:tr>
      <w:tr w:rsidR="006F42B4" w:rsidRPr="00C82D5E" w14:paraId="3EC763C9" w14:textId="77777777" w:rsidTr="006F42B4">
        <w:trPr>
          <w:trHeight w:val="1020"/>
        </w:trPr>
        <w:tc>
          <w:tcPr>
            <w:tcW w:w="1271" w:type="dxa"/>
            <w:vAlign w:val="center"/>
          </w:tcPr>
          <w:p w14:paraId="603D6C75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2F76AF81" w14:textId="77777777" w:rsidR="006F42B4" w:rsidRPr="00C81775" w:rsidRDefault="006F42B4" w:rsidP="005D4758">
            <w:pPr>
              <w:rPr>
                <w:sz w:val="24"/>
              </w:rPr>
            </w:pPr>
            <w:r w:rsidRPr="00C81775">
              <w:rPr>
                <w:sz w:val="24"/>
              </w:rPr>
              <w:t>1555</w:t>
            </w:r>
          </w:p>
        </w:tc>
        <w:tc>
          <w:tcPr>
            <w:tcW w:w="2693" w:type="dxa"/>
          </w:tcPr>
          <w:p w14:paraId="7737AA06" w14:textId="77777777" w:rsidR="006F42B4" w:rsidRPr="00C81775" w:rsidRDefault="006F42B4" w:rsidP="005D4758">
            <w:pPr>
              <w:rPr>
                <w:sz w:val="24"/>
              </w:rPr>
            </w:pPr>
            <w:r w:rsidRPr="00C81775">
              <w:rPr>
                <w:sz w:val="24"/>
              </w:rPr>
              <w:t>Кардаш Ольга Олеговна</w:t>
            </w:r>
          </w:p>
        </w:tc>
        <w:tc>
          <w:tcPr>
            <w:tcW w:w="3554" w:type="dxa"/>
            <w:vAlign w:val="center"/>
          </w:tcPr>
          <w:p w14:paraId="2D8290EE" w14:textId="77777777" w:rsidR="006F42B4" w:rsidRPr="00C81775" w:rsidRDefault="006F42B4" w:rsidP="005D4758">
            <w:pPr>
              <w:rPr>
                <w:sz w:val="24"/>
              </w:rPr>
            </w:pPr>
            <w:r w:rsidRPr="00C81775">
              <w:rPr>
                <w:sz w:val="24"/>
              </w:rPr>
              <w:t>Политическая партия «НОВЫЕ ЛЮДИ»</w:t>
            </w:r>
          </w:p>
          <w:p w14:paraId="04FED1E8" w14:textId="77777777" w:rsidR="006F42B4" w:rsidRPr="00C81775" w:rsidRDefault="006F42B4" w:rsidP="005D4758">
            <w:pPr>
              <w:rPr>
                <w:sz w:val="24"/>
              </w:rPr>
            </w:pPr>
          </w:p>
        </w:tc>
      </w:tr>
      <w:tr w:rsidR="006F42B4" w:rsidRPr="00C82D5E" w14:paraId="7E0FC71E" w14:textId="77777777" w:rsidTr="006F42B4">
        <w:trPr>
          <w:trHeight w:val="978"/>
        </w:trPr>
        <w:tc>
          <w:tcPr>
            <w:tcW w:w="1271" w:type="dxa"/>
            <w:vAlign w:val="center"/>
          </w:tcPr>
          <w:p w14:paraId="024BD9D5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32F0829E" w14:textId="77777777" w:rsidR="006F42B4" w:rsidRPr="00C81775" w:rsidRDefault="006F42B4" w:rsidP="005D4758">
            <w:pPr>
              <w:rPr>
                <w:sz w:val="24"/>
              </w:rPr>
            </w:pPr>
            <w:r w:rsidRPr="00C81775">
              <w:rPr>
                <w:sz w:val="24"/>
              </w:rPr>
              <w:t>1555</w:t>
            </w:r>
          </w:p>
        </w:tc>
        <w:tc>
          <w:tcPr>
            <w:tcW w:w="2693" w:type="dxa"/>
            <w:vAlign w:val="center"/>
          </w:tcPr>
          <w:p w14:paraId="4FCFB0C1" w14:textId="77777777" w:rsidR="006F42B4" w:rsidRPr="00C81775" w:rsidRDefault="006F42B4" w:rsidP="005D4758">
            <w:pPr>
              <w:rPr>
                <w:sz w:val="24"/>
              </w:rPr>
            </w:pPr>
            <w:proofErr w:type="spellStart"/>
            <w:r w:rsidRPr="00C81775">
              <w:rPr>
                <w:sz w:val="24"/>
              </w:rPr>
              <w:t>Пайма</w:t>
            </w:r>
            <w:proofErr w:type="spellEnd"/>
            <w:r w:rsidRPr="00C81775">
              <w:rPr>
                <w:sz w:val="24"/>
              </w:rPr>
              <w:t xml:space="preserve"> Дмитрий Львович</w:t>
            </w:r>
          </w:p>
        </w:tc>
        <w:tc>
          <w:tcPr>
            <w:tcW w:w="3554" w:type="dxa"/>
            <w:vAlign w:val="center"/>
          </w:tcPr>
          <w:p w14:paraId="6DBCC649" w14:textId="77777777" w:rsidR="006F42B4" w:rsidRPr="00C81775" w:rsidRDefault="006F42B4" w:rsidP="005D4758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6F42B4" w:rsidRPr="00C82D5E" w14:paraId="01D2FEF4" w14:textId="77777777" w:rsidTr="006F42B4">
        <w:trPr>
          <w:trHeight w:val="1020"/>
        </w:trPr>
        <w:tc>
          <w:tcPr>
            <w:tcW w:w="1271" w:type="dxa"/>
            <w:vAlign w:val="center"/>
          </w:tcPr>
          <w:p w14:paraId="3E56B99E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201BB5A5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15</w:t>
            </w:r>
            <w:r>
              <w:rPr>
                <w:sz w:val="24"/>
              </w:rPr>
              <w:t>61</w:t>
            </w:r>
          </w:p>
        </w:tc>
        <w:tc>
          <w:tcPr>
            <w:tcW w:w="2693" w:type="dxa"/>
          </w:tcPr>
          <w:p w14:paraId="62144D36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Рыжкова Ольга Николаевна</w:t>
            </w:r>
          </w:p>
        </w:tc>
        <w:tc>
          <w:tcPr>
            <w:tcW w:w="3554" w:type="dxa"/>
            <w:vAlign w:val="center"/>
          </w:tcPr>
          <w:p w14:paraId="3FE2FB64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6F42B4" w:rsidRPr="00C82D5E" w14:paraId="3906A8A0" w14:textId="77777777" w:rsidTr="006F42B4">
        <w:trPr>
          <w:trHeight w:val="978"/>
        </w:trPr>
        <w:tc>
          <w:tcPr>
            <w:tcW w:w="1271" w:type="dxa"/>
            <w:vAlign w:val="center"/>
          </w:tcPr>
          <w:p w14:paraId="168B7F08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009505B8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15</w:t>
            </w:r>
            <w:r>
              <w:rPr>
                <w:sz w:val="24"/>
              </w:rPr>
              <w:t>61</w:t>
            </w:r>
          </w:p>
        </w:tc>
        <w:tc>
          <w:tcPr>
            <w:tcW w:w="2693" w:type="dxa"/>
          </w:tcPr>
          <w:p w14:paraId="7009039C" w14:textId="77777777" w:rsidR="006F42B4" w:rsidRPr="00C81775" w:rsidRDefault="006F42B4" w:rsidP="007E1FEA">
            <w:pPr>
              <w:rPr>
                <w:color w:val="000000"/>
                <w:sz w:val="24"/>
              </w:rPr>
            </w:pPr>
            <w:r w:rsidRPr="00C81775">
              <w:rPr>
                <w:color w:val="000000"/>
                <w:sz w:val="24"/>
              </w:rPr>
              <w:t>Лещенко Светлана Александровна</w:t>
            </w:r>
          </w:p>
        </w:tc>
        <w:tc>
          <w:tcPr>
            <w:tcW w:w="3554" w:type="dxa"/>
          </w:tcPr>
          <w:p w14:paraId="24DC787A" w14:textId="77777777" w:rsidR="006F42B4" w:rsidRPr="00C81775" w:rsidRDefault="006F42B4" w:rsidP="006F42B4">
            <w:pPr>
              <w:jc w:val="left"/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жительства</w:t>
            </w:r>
          </w:p>
        </w:tc>
      </w:tr>
      <w:tr w:rsidR="006F42B4" w:rsidRPr="00C82D5E" w14:paraId="5CB70098" w14:textId="77777777" w:rsidTr="006F42B4">
        <w:trPr>
          <w:trHeight w:val="978"/>
        </w:trPr>
        <w:tc>
          <w:tcPr>
            <w:tcW w:w="1271" w:type="dxa"/>
            <w:vAlign w:val="center"/>
          </w:tcPr>
          <w:p w14:paraId="4F7FE6D4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78C731A6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15</w:t>
            </w:r>
            <w:r>
              <w:rPr>
                <w:sz w:val="24"/>
              </w:rPr>
              <w:t>61</w:t>
            </w:r>
          </w:p>
        </w:tc>
        <w:tc>
          <w:tcPr>
            <w:tcW w:w="2693" w:type="dxa"/>
          </w:tcPr>
          <w:p w14:paraId="0CC896F5" w14:textId="77777777" w:rsidR="006F42B4" w:rsidRPr="00C81775" w:rsidRDefault="006F42B4" w:rsidP="006F42B4">
            <w:pPr>
              <w:rPr>
                <w:color w:val="000000"/>
                <w:sz w:val="24"/>
              </w:rPr>
            </w:pPr>
            <w:r w:rsidRPr="00C81775">
              <w:rPr>
                <w:color w:val="000000"/>
                <w:sz w:val="24"/>
              </w:rPr>
              <w:t>Антонов Георгий Львович</w:t>
            </w:r>
          </w:p>
        </w:tc>
        <w:tc>
          <w:tcPr>
            <w:tcW w:w="3554" w:type="dxa"/>
          </w:tcPr>
          <w:p w14:paraId="0653ECFB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6F42B4" w:rsidRPr="00C82D5E" w14:paraId="1BACB5AD" w14:textId="77777777" w:rsidTr="006F42B4">
        <w:trPr>
          <w:trHeight w:val="978"/>
        </w:trPr>
        <w:tc>
          <w:tcPr>
            <w:tcW w:w="1271" w:type="dxa"/>
            <w:vAlign w:val="center"/>
          </w:tcPr>
          <w:p w14:paraId="739EB5E3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2AB4AA2C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1561</w:t>
            </w:r>
          </w:p>
        </w:tc>
        <w:tc>
          <w:tcPr>
            <w:tcW w:w="2693" w:type="dxa"/>
          </w:tcPr>
          <w:p w14:paraId="6FF11241" w14:textId="0FF8943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 xml:space="preserve">Даниленко Маргарита Евгеньевна </w:t>
            </w:r>
          </w:p>
        </w:tc>
        <w:tc>
          <w:tcPr>
            <w:tcW w:w="3554" w:type="dxa"/>
          </w:tcPr>
          <w:p w14:paraId="0E563144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6F42B4" w:rsidRPr="00C82D5E" w14:paraId="619572FA" w14:textId="77777777" w:rsidTr="006F42B4">
        <w:trPr>
          <w:trHeight w:val="978"/>
        </w:trPr>
        <w:tc>
          <w:tcPr>
            <w:tcW w:w="1271" w:type="dxa"/>
            <w:vAlign w:val="center"/>
          </w:tcPr>
          <w:p w14:paraId="4BC27B9F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7F0D716D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1561</w:t>
            </w:r>
          </w:p>
        </w:tc>
        <w:tc>
          <w:tcPr>
            <w:tcW w:w="2693" w:type="dxa"/>
          </w:tcPr>
          <w:p w14:paraId="41C56DAA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Полянскую Ирину Александровну</w:t>
            </w:r>
          </w:p>
        </w:tc>
        <w:tc>
          <w:tcPr>
            <w:tcW w:w="3554" w:type="dxa"/>
          </w:tcPr>
          <w:p w14:paraId="4E0CF164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собрание избирателей по месту работы</w:t>
            </w:r>
          </w:p>
        </w:tc>
      </w:tr>
      <w:tr w:rsidR="006F42B4" w:rsidRPr="00C82D5E" w14:paraId="68025D04" w14:textId="77777777" w:rsidTr="006F42B4">
        <w:trPr>
          <w:trHeight w:val="978"/>
        </w:trPr>
        <w:tc>
          <w:tcPr>
            <w:tcW w:w="1271" w:type="dxa"/>
            <w:vAlign w:val="center"/>
          </w:tcPr>
          <w:p w14:paraId="3D68BF01" w14:textId="77777777" w:rsidR="006F42B4" w:rsidRPr="006F42B4" w:rsidRDefault="006F42B4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76746F90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1561</w:t>
            </w:r>
          </w:p>
        </w:tc>
        <w:tc>
          <w:tcPr>
            <w:tcW w:w="2693" w:type="dxa"/>
          </w:tcPr>
          <w:p w14:paraId="6BE8DE39" w14:textId="77777777" w:rsidR="006F42B4" w:rsidRPr="00C81775" w:rsidRDefault="006F42B4" w:rsidP="006F42B4">
            <w:pPr>
              <w:rPr>
                <w:sz w:val="24"/>
              </w:rPr>
            </w:pPr>
            <w:r w:rsidRPr="00C81775">
              <w:rPr>
                <w:sz w:val="24"/>
              </w:rPr>
              <w:t>Анисимова Анастасия Юрьевна</w:t>
            </w:r>
          </w:p>
        </w:tc>
        <w:tc>
          <w:tcPr>
            <w:tcW w:w="3554" w:type="dxa"/>
          </w:tcPr>
          <w:p w14:paraId="5FA214BC" w14:textId="77777777" w:rsidR="006F42B4" w:rsidRPr="00C81775" w:rsidRDefault="006F42B4" w:rsidP="006F42B4">
            <w:pPr>
              <w:jc w:val="left"/>
              <w:rPr>
                <w:sz w:val="24"/>
              </w:rPr>
            </w:pPr>
            <w:r w:rsidRPr="00C81775">
              <w:rPr>
                <w:sz w:val="24"/>
              </w:rPr>
              <w:t>"собрание избирателей по месту работы</w:t>
            </w:r>
          </w:p>
        </w:tc>
      </w:tr>
      <w:tr w:rsidR="003974E5" w:rsidRPr="00C82D5E" w14:paraId="616027D4" w14:textId="77777777" w:rsidTr="006F42B4">
        <w:trPr>
          <w:trHeight w:val="978"/>
        </w:trPr>
        <w:tc>
          <w:tcPr>
            <w:tcW w:w="1271" w:type="dxa"/>
            <w:vAlign w:val="center"/>
          </w:tcPr>
          <w:p w14:paraId="3DB751CC" w14:textId="77777777" w:rsidR="003974E5" w:rsidRPr="006F42B4" w:rsidRDefault="003974E5" w:rsidP="006F42B4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14:paraId="3CC9D5CD" w14:textId="77777777" w:rsidR="003974E5" w:rsidRPr="00C81775" w:rsidRDefault="003974E5" w:rsidP="006F42B4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2693" w:type="dxa"/>
          </w:tcPr>
          <w:p w14:paraId="261BF962" w14:textId="77777777" w:rsidR="003974E5" w:rsidRPr="00C81775" w:rsidRDefault="003974E5" w:rsidP="006F42B4">
            <w:pPr>
              <w:rPr>
                <w:sz w:val="24"/>
              </w:rPr>
            </w:pPr>
            <w:r w:rsidRPr="00F36F81">
              <w:rPr>
                <w:sz w:val="24"/>
              </w:rPr>
              <w:t>Станиславов Александр Антонович</w:t>
            </w:r>
          </w:p>
        </w:tc>
        <w:tc>
          <w:tcPr>
            <w:tcW w:w="3554" w:type="dxa"/>
          </w:tcPr>
          <w:p w14:paraId="1A3AEB43" w14:textId="77777777" w:rsidR="003974E5" w:rsidRPr="00C81775" w:rsidRDefault="003974E5" w:rsidP="006F42B4">
            <w:pPr>
              <w:jc w:val="left"/>
              <w:rPr>
                <w:sz w:val="24"/>
              </w:rPr>
            </w:pPr>
            <w:r w:rsidRPr="00F36F81">
              <w:rPr>
                <w:sz w:val="24"/>
              </w:rPr>
              <w:t>собрание избирателей по месту работы</w:t>
            </w:r>
          </w:p>
        </w:tc>
      </w:tr>
    </w:tbl>
    <w:p w14:paraId="40E4DC96" w14:textId="77777777" w:rsidR="003974E5" w:rsidRPr="00175EC0" w:rsidRDefault="003974E5" w:rsidP="003145D5">
      <w:pPr>
        <w:rPr>
          <w:sz w:val="24"/>
        </w:rPr>
      </w:pPr>
    </w:p>
    <w:sectPr w:rsidR="003974E5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F4C"/>
    <w:multiLevelType w:val="hybridMultilevel"/>
    <w:tmpl w:val="A324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8D6F3A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0731BD4"/>
    <w:multiLevelType w:val="hybridMultilevel"/>
    <w:tmpl w:val="A9B29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6A29EB"/>
    <w:multiLevelType w:val="hybridMultilevel"/>
    <w:tmpl w:val="C93825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96D6A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74E5"/>
    <w:rsid w:val="003B52B9"/>
    <w:rsid w:val="003F0D6A"/>
    <w:rsid w:val="00412C12"/>
    <w:rsid w:val="0041676C"/>
    <w:rsid w:val="00425C7F"/>
    <w:rsid w:val="004409C3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663FA"/>
    <w:rsid w:val="00570FE4"/>
    <w:rsid w:val="00593225"/>
    <w:rsid w:val="005A1DF2"/>
    <w:rsid w:val="005B0A24"/>
    <w:rsid w:val="005C2FBC"/>
    <w:rsid w:val="005C6648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6F42B4"/>
    <w:rsid w:val="00705FC6"/>
    <w:rsid w:val="00711246"/>
    <w:rsid w:val="00751B9B"/>
    <w:rsid w:val="007B6180"/>
    <w:rsid w:val="007C347B"/>
    <w:rsid w:val="007D7B79"/>
    <w:rsid w:val="007E0CD6"/>
    <w:rsid w:val="007E1FEA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331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86FB8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1CC88F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17</TotalTime>
  <Pages>2</Pages>
  <Words>256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Колганов Денис</cp:lastModifiedBy>
  <cp:revision>7</cp:revision>
  <cp:lastPrinted>2022-08-11T09:49:00Z</cp:lastPrinted>
  <dcterms:created xsi:type="dcterms:W3CDTF">2022-08-18T07:17:00Z</dcterms:created>
  <dcterms:modified xsi:type="dcterms:W3CDTF">2022-08-29T12:29:00Z</dcterms:modified>
</cp:coreProperties>
</file>